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D75" w:rsidRDefault="00C00EB0">
      <w:r>
        <w:t>MEIOSIS</w:t>
      </w:r>
    </w:p>
    <w:p w:rsidR="00C00EB0" w:rsidRDefault="00C00EB0">
      <w:r>
        <w:rPr>
          <w:noProof/>
          <w:lang w:eastAsia="en-GB"/>
        </w:rPr>
        <w:drawing>
          <wp:inline distT="0" distB="0" distL="0" distR="0">
            <wp:extent cx="6645910" cy="838421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384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EB0" w:rsidRDefault="00C00EB0">
      <w:r>
        <w:rPr>
          <w:noProof/>
          <w:lang w:eastAsia="en-GB"/>
        </w:rPr>
        <w:lastRenderedPageBreak/>
        <w:drawing>
          <wp:inline distT="0" distB="0" distL="0" distR="0">
            <wp:extent cx="6645910" cy="9357788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57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EB0" w:rsidRDefault="00C00EB0">
      <w:r>
        <w:rPr>
          <w:noProof/>
          <w:lang w:eastAsia="en-GB"/>
        </w:rPr>
        <w:lastRenderedPageBreak/>
        <w:drawing>
          <wp:inline distT="0" distB="0" distL="0" distR="0">
            <wp:extent cx="6645910" cy="5996933"/>
            <wp:effectExtent l="0" t="0" r="254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996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EB0" w:rsidRDefault="00C00EB0"/>
    <w:p w:rsidR="00C00EB0" w:rsidRDefault="00C00EB0">
      <w:r>
        <w:rPr>
          <w:noProof/>
          <w:lang w:eastAsia="en-GB"/>
        </w:rPr>
        <w:lastRenderedPageBreak/>
        <w:drawing>
          <wp:inline distT="0" distB="0" distL="0" distR="0">
            <wp:extent cx="6645910" cy="337920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37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EB0" w:rsidRDefault="00C00EB0">
      <w:r>
        <w:rPr>
          <w:noProof/>
          <w:lang w:eastAsia="en-GB"/>
        </w:rPr>
        <w:drawing>
          <wp:inline distT="0" distB="0" distL="0" distR="0">
            <wp:extent cx="6645910" cy="1099660"/>
            <wp:effectExtent l="0" t="0" r="254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9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0EB0" w:rsidSect="00C00E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64B"/>
    <w:rsid w:val="00317D75"/>
    <w:rsid w:val="0097764B"/>
    <w:rsid w:val="00C00EB0"/>
    <w:rsid w:val="00E4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9CF8E3</Template>
  <TotalTime>4</TotalTime>
  <Pages>4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G.Smith</dc:creator>
  <cp:keywords/>
  <dc:description/>
  <cp:lastModifiedBy>G.Smith</cp:lastModifiedBy>
  <cp:revision>2</cp:revision>
  <dcterms:created xsi:type="dcterms:W3CDTF">2014-05-07T06:58:00Z</dcterms:created>
  <dcterms:modified xsi:type="dcterms:W3CDTF">2014-05-07T07:31:00Z</dcterms:modified>
</cp:coreProperties>
</file>